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00000" w:rsidRDefault="009D1AEC">
            <w:pPr>
              <w:ind w:left="126" w:right="126"/>
            </w:pPr>
            <w:bookmarkStart w:id="0" w:name="_GoBack"/>
            <w:bookmarkEnd w:id="0"/>
          </w:p>
        </w:tc>
        <w:tc>
          <w:tcPr>
            <w:tcW w:w="5040" w:type="dxa"/>
            <w:vAlign w:val="center"/>
          </w:tcPr>
          <w:p w:rsidR="00000000" w:rsidRDefault="009D1AEC">
            <w:pPr>
              <w:ind w:left="126" w:right="12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00000" w:rsidRDefault="009D1AEC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000000" w:rsidRDefault="009D1AEC">
            <w:pPr>
              <w:ind w:left="126" w:right="12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00000" w:rsidRDefault="009D1AEC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000000" w:rsidRDefault="009D1AEC">
            <w:pPr>
              <w:ind w:left="126" w:right="12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00000" w:rsidRDefault="009D1AEC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000000" w:rsidRDefault="009D1AEC">
            <w:pPr>
              <w:ind w:left="126" w:right="12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00000" w:rsidRDefault="009D1AEC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000000" w:rsidRDefault="009D1AEC">
            <w:pPr>
              <w:ind w:left="126" w:right="126"/>
            </w:pPr>
          </w:p>
        </w:tc>
      </w:tr>
    </w:tbl>
    <w:p w:rsidR="009D1AEC" w:rsidRDefault="009D1AEC">
      <w:pPr>
        <w:rPr>
          <w:vanish/>
        </w:rPr>
      </w:pPr>
    </w:p>
    <w:sectPr w:rsidR="009D1AEC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C"/>
    <w:rsid w:val="009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78CCA-452A-45FF-BF27-E0304067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minski\Downloads\Two-Sided%20Business%20Card_l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Two-Sided Business Card_land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Baudville Inc.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Kaminski</dc:creator>
  <cp:keywords/>
  <dc:description/>
  <cp:lastModifiedBy>Laura Kaminski</cp:lastModifiedBy>
  <cp:revision>1</cp:revision>
  <dcterms:created xsi:type="dcterms:W3CDTF">2015-10-07T19:50:00Z</dcterms:created>
  <dcterms:modified xsi:type="dcterms:W3CDTF">2015-10-07T19:50:00Z</dcterms:modified>
</cp:coreProperties>
</file>